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both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义乌市</w:t>
      </w:r>
      <w:r>
        <w:rPr>
          <w:rFonts w:hint="eastAsia" w:eastAsia="黑体" w:cs="黑体"/>
          <w:sz w:val="36"/>
          <w:szCs w:val="36"/>
          <w:lang w:eastAsia="zh-CN"/>
        </w:rPr>
        <w:t>建设工程质量安全站</w:t>
      </w:r>
      <w:r>
        <w:rPr>
          <w:rFonts w:hint="eastAsia" w:eastAsia="黑体" w:cs="黑体"/>
          <w:sz w:val="36"/>
          <w:szCs w:val="36"/>
        </w:rPr>
        <w:t>雇员招聘报名表</w:t>
      </w:r>
    </w:p>
    <w:p>
      <w:pPr>
        <w:wordWrap w:val="0"/>
        <w:ind w:right="140"/>
        <w:jc w:val="righ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报名时间：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5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75"/>
        <w:gridCol w:w="1008"/>
        <w:gridCol w:w="679"/>
        <w:gridCol w:w="528"/>
        <w:gridCol w:w="732"/>
        <w:gridCol w:w="833"/>
        <w:gridCol w:w="1245"/>
        <w:gridCol w:w="79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长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家庭情况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称呼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报考承诺</w:t>
            </w:r>
          </w:p>
        </w:tc>
        <w:tc>
          <w:tcPr>
            <w:tcW w:w="392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应聘人员签名：</w:t>
            </w:r>
          </w:p>
          <w:p>
            <w:pPr>
              <w:wordWrap w:val="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65B7"/>
    <w:rsid w:val="00373C74"/>
    <w:rsid w:val="004102BC"/>
    <w:rsid w:val="005A5673"/>
    <w:rsid w:val="00B03850"/>
    <w:rsid w:val="00F665EE"/>
    <w:rsid w:val="00F70DE1"/>
    <w:rsid w:val="04C5496C"/>
    <w:rsid w:val="04D47DFD"/>
    <w:rsid w:val="058E40AB"/>
    <w:rsid w:val="06697102"/>
    <w:rsid w:val="07424879"/>
    <w:rsid w:val="077174EB"/>
    <w:rsid w:val="08166699"/>
    <w:rsid w:val="083A17A8"/>
    <w:rsid w:val="0BE33021"/>
    <w:rsid w:val="0C08781E"/>
    <w:rsid w:val="0D5E7472"/>
    <w:rsid w:val="12C233DD"/>
    <w:rsid w:val="135648B1"/>
    <w:rsid w:val="15DF0B6F"/>
    <w:rsid w:val="16537F17"/>
    <w:rsid w:val="17CF00D6"/>
    <w:rsid w:val="18687D84"/>
    <w:rsid w:val="193D4214"/>
    <w:rsid w:val="1B1D3EE5"/>
    <w:rsid w:val="1B852BC2"/>
    <w:rsid w:val="1B856139"/>
    <w:rsid w:val="1CDA4984"/>
    <w:rsid w:val="1D5F04C0"/>
    <w:rsid w:val="1DC303EB"/>
    <w:rsid w:val="1DC63193"/>
    <w:rsid w:val="1E3150B2"/>
    <w:rsid w:val="1F792015"/>
    <w:rsid w:val="1FED6B85"/>
    <w:rsid w:val="2325548B"/>
    <w:rsid w:val="23BD15C1"/>
    <w:rsid w:val="2419764D"/>
    <w:rsid w:val="26750FFE"/>
    <w:rsid w:val="26E8467A"/>
    <w:rsid w:val="29A26266"/>
    <w:rsid w:val="2AC33CB1"/>
    <w:rsid w:val="2B4A50E8"/>
    <w:rsid w:val="2BCF39F9"/>
    <w:rsid w:val="2D007666"/>
    <w:rsid w:val="2D403C95"/>
    <w:rsid w:val="2FBF30CA"/>
    <w:rsid w:val="303D3BD2"/>
    <w:rsid w:val="318C4ECA"/>
    <w:rsid w:val="32046151"/>
    <w:rsid w:val="34663E30"/>
    <w:rsid w:val="37D81CA1"/>
    <w:rsid w:val="391F6B18"/>
    <w:rsid w:val="394458D6"/>
    <w:rsid w:val="397155EC"/>
    <w:rsid w:val="39C72F4B"/>
    <w:rsid w:val="3ADA20A0"/>
    <w:rsid w:val="3B133D95"/>
    <w:rsid w:val="3D4138D0"/>
    <w:rsid w:val="3ED53B1D"/>
    <w:rsid w:val="3EF7180A"/>
    <w:rsid w:val="40A50EE3"/>
    <w:rsid w:val="40DD4D17"/>
    <w:rsid w:val="425A4C1C"/>
    <w:rsid w:val="42F4272F"/>
    <w:rsid w:val="4324137B"/>
    <w:rsid w:val="43425FBF"/>
    <w:rsid w:val="43A43697"/>
    <w:rsid w:val="45717F20"/>
    <w:rsid w:val="45AA3BB4"/>
    <w:rsid w:val="47A65A77"/>
    <w:rsid w:val="4A842EF2"/>
    <w:rsid w:val="4D271DAF"/>
    <w:rsid w:val="4DCD1DCC"/>
    <w:rsid w:val="4EB23C09"/>
    <w:rsid w:val="4FAD7704"/>
    <w:rsid w:val="510C1E9B"/>
    <w:rsid w:val="52D371A9"/>
    <w:rsid w:val="536404DE"/>
    <w:rsid w:val="537143DF"/>
    <w:rsid w:val="53FA20DA"/>
    <w:rsid w:val="54063539"/>
    <w:rsid w:val="54241ACA"/>
    <w:rsid w:val="55542DFC"/>
    <w:rsid w:val="56E93331"/>
    <w:rsid w:val="57EB40D1"/>
    <w:rsid w:val="58B73384"/>
    <w:rsid w:val="5A6E69AA"/>
    <w:rsid w:val="5AF859B7"/>
    <w:rsid w:val="5B052140"/>
    <w:rsid w:val="5EB0428A"/>
    <w:rsid w:val="604C2A63"/>
    <w:rsid w:val="60DE6B56"/>
    <w:rsid w:val="616965E0"/>
    <w:rsid w:val="621553E9"/>
    <w:rsid w:val="62230DF9"/>
    <w:rsid w:val="63B3672E"/>
    <w:rsid w:val="67A22ED0"/>
    <w:rsid w:val="67FE1D7D"/>
    <w:rsid w:val="69A47654"/>
    <w:rsid w:val="69ED0672"/>
    <w:rsid w:val="6AB53CB2"/>
    <w:rsid w:val="6CD26357"/>
    <w:rsid w:val="6EC85B06"/>
    <w:rsid w:val="6F9C4012"/>
    <w:rsid w:val="70ED2F09"/>
    <w:rsid w:val="72B20A24"/>
    <w:rsid w:val="72BC5E33"/>
    <w:rsid w:val="74973D13"/>
    <w:rsid w:val="74E1099C"/>
    <w:rsid w:val="75227055"/>
    <w:rsid w:val="753E7073"/>
    <w:rsid w:val="761B0188"/>
    <w:rsid w:val="76BD2D26"/>
    <w:rsid w:val="76C25657"/>
    <w:rsid w:val="783F2933"/>
    <w:rsid w:val="788E1683"/>
    <w:rsid w:val="78C86B7E"/>
    <w:rsid w:val="79535481"/>
    <w:rsid w:val="7A0219AC"/>
    <w:rsid w:val="7A8640C7"/>
    <w:rsid w:val="7AC565B7"/>
    <w:rsid w:val="7B103E8C"/>
    <w:rsid w:val="7F14412C"/>
    <w:rsid w:val="7FA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99"/>
    <w:rPr>
      <w:color w:val="auto"/>
      <w:u w:val="none"/>
    </w:rPr>
  </w:style>
  <w:style w:type="character" w:styleId="9">
    <w:name w:val="Hyperlink"/>
    <w:basedOn w:val="7"/>
    <w:qFormat/>
    <w:uiPriority w:val="99"/>
    <w:rPr>
      <w:color w:val="auto"/>
      <w:u w:val="none"/>
    </w:rPr>
  </w:style>
  <w:style w:type="character" w:customStyle="1" w:styleId="10">
    <w:name w:val="fr"/>
    <w:basedOn w:val="7"/>
    <w:qFormat/>
    <w:uiPriority w:val="0"/>
  </w:style>
  <w:style w:type="character" w:customStyle="1" w:styleId="11">
    <w:name w:val="before"/>
    <w:basedOn w:val="7"/>
    <w:qFormat/>
    <w:uiPriority w:val="0"/>
  </w:style>
  <w:style w:type="character" w:customStyle="1" w:styleId="12">
    <w:name w:val="before1"/>
    <w:basedOn w:val="7"/>
    <w:qFormat/>
    <w:uiPriority w:val="0"/>
  </w:style>
  <w:style w:type="character" w:customStyle="1" w:styleId="13">
    <w:name w:val="focus6"/>
    <w:basedOn w:val="7"/>
    <w:qFormat/>
    <w:uiPriority w:val="0"/>
    <w:rPr>
      <w:color w:val="FFFFFF"/>
      <w:shd w:val="clear" w:fill="527BC0"/>
    </w:rPr>
  </w:style>
  <w:style w:type="character" w:customStyle="1" w:styleId="14">
    <w:name w:val="wch-q"/>
    <w:basedOn w:val="7"/>
    <w:qFormat/>
    <w:uiPriority w:val="0"/>
    <w:rPr>
      <w:shd w:val="clear" w:fill="ADD075"/>
    </w:rPr>
  </w:style>
  <w:style w:type="character" w:customStyle="1" w:styleId="15">
    <w:name w:val="hover44"/>
    <w:basedOn w:val="7"/>
    <w:qFormat/>
    <w:uiPriority w:val="0"/>
    <w:rPr>
      <w:color w:val="FFFFFF"/>
      <w:shd w:val="clear" w:fill="527BC0"/>
    </w:rPr>
  </w:style>
  <w:style w:type="character" w:customStyle="1" w:styleId="16">
    <w:name w:val="select4"/>
    <w:basedOn w:val="7"/>
    <w:qFormat/>
    <w:uiPriority w:val="0"/>
    <w:rPr>
      <w:color w:val="FFFFFF"/>
      <w:shd w:val="clear" w:fill="527BC0"/>
    </w:rPr>
  </w:style>
  <w:style w:type="character" w:customStyle="1" w:styleId="17">
    <w:name w:val="fr4"/>
    <w:basedOn w:val="7"/>
    <w:qFormat/>
    <w:uiPriority w:val="0"/>
  </w:style>
  <w:style w:type="character" w:customStyle="1" w:styleId="18">
    <w:name w:val="before22"/>
    <w:basedOn w:val="7"/>
    <w:qFormat/>
    <w:uiPriority w:val="0"/>
  </w:style>
  <w:style w:type="character" w:customStyle="1" w:styleId="19">
    <w:name w:val="before23"/>
    <w:basedOn w:val="7"/>
    <w:qFormat/>
    <w:uiPriority w:val="0"/>
  </w:style>
  <w:style w:type="character" w:customStyle="1" w:styleId="20">
    <w:name w:val="focus2"/>
    <w:basedOn w:val="7"/>
    <w:qFormat/>
    <w:uiPriority w:val="0"/>
    <w:rPr>
      <w:color w:val="FFFFFF"/>
      <w:shd w:val="clear" w:fill="527BC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FreeSkyCD.Cn</Company>
  <Pages>3</Pages>
  <Words>191</Words>
  <Characters>1094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2017-02-27T00:39:00Z</dcterms:created>
  <dc:creator>Administrator</dc:creator>
  <cp:lastModifiedBy>失落乌托邦</cp:lastModifiedBy>
  <cp:lastPrinted>2020-06-02T01:21:00Z</cp:lastPrinted>
  <dcterms:modified xsi:type="dcterms:W3CDTF">2020-06-09T03:00:31Z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