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8C" w:rsidRDefault="00275D09">
      <w:pPr>
        <w:widowControl/>
        <w:shd w:val="clear" w:color="auto" w:fill="FFFFFF"/>
        <w:spacing w:line="540" w:lineRule="atLeast"/>
        <w:jc w:val="center"/>
        <w:rPr>
          <w:rFonts w:ascii="宋体" w:eastAsia="宋体" w:hAnsi="宋体" w:cs="宋体"/>
          <w:color w:val="000000"/>
          <w:sz w:val="17"/>
          <w:szCs w:val="17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shd w:val="clear" w:color="auto" w:fill="FFFFFF"/>
          <w:lang/>
        </w:rPr>
        <w:br/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shd w:val="clear" w:color="auto" w:fill="FFFFFF"/>
          <w:lang/>
        </w:rPr>
        <w:t>锡山区安镇街道幼儿园编外聘用教师招聘报名表</w:t>
      </w:r>
    </w:p>
    <w:p w:rsidR="00E8318C" w:rsidRDefault="00275D09">
      <w:pPr>
        <w:widowControl/>
        <w:shd w:val="clear" w:color="auto" w:fill="FFFFFF"/>
        <w:spacing w:before="62" w:after="62" w:line="313" w:lineRule="atLeast"/>
        <w:jc w:val="center"/>
        <w:rPr>
          <w:rFonts w:ascii="宋体" w:eastAsia="宋体" w:hAnsi="宋体" w:cs="宋体"/>
          <w:color w:val="000000"/>
          <w:sz w:val="17"/>
          <w:szCs w:val="17"/>
        </w:rPr>
      </w:pPr>
      <w:r>
        <w:rPr>
          <w:rFonts w:ascii="宋体" w:eastAsia="宋体" w:hAnsi="宋体" w:cs="宋体" w:hint="eastAsia"/>
          <w:color w:val="000000"/>
          <w:kern w:val="0"/>
          <w:sz w:val="17"/>
          <w:szCs w:val="17"/>
          <w:shd w:val="clear" w:color="auto" w:fill="FFFFFF"/>
          <w:lang/>
        </w:rPr>
        <w:t>                                        </w:t>
      </w:r>
      <w:r>
        <w:rPr>
          <w:rFonts w:ascii="仿宋_GB2312" w:eastAsia="仿宋_GB2312" w:hAnsi="宋体" w:cs="仿宋_GB2312"/>
          <w:color w:val="000000"/>
          <w:kern w:val="0"/>
          <w:sz w:val="24"/>
          <w:shd w:val="clear" w:color="auto" w:fill="FFFFFF"/>
          <w:lang/>
        </w:rPr>
        <w:t>2018</w:t>
      </w:r>
      <w:r>
        <w:rPr>
          <w:rFonts w:ascii="仿宋_GB2312" w:eastAsia="仿宋_GB2312" w:hAnsi="宋体" w:cs="仿宋_GB2312"/>
          <w:color w:val="000000"/>
          <w:kern w:val="0"/>
          <w:sz w:val="24"/>
          <w:shd w:val="clear" w:color="auto" w:fill="FFFFFF"/>
          <w:lang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  <w:shd w:val="clear" w:color="auto" w:fill="FFFFFF"/>
          <w:lang/>
        </w:rPr>
        <w:t>   </w:t>
      </w:r>
      <w:r>
        <w:rPr>
          <w:rFonts w:ascii="仿宋_GB2312" w:eastAsia="仿宋_GB2312" w:hAnsi="宋体" w:cs="仿宋_GB2312"/>
          <w:color w:val="000000"/>
          <w:kern w:val="0"/>
          <w:sz w:val="24"/>
          <w:shd w:val="clear" w:color="auto" w:fill="FFFFFF"/>
          <w:lang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  <w:shd w:val="clear" w:color="auto" w:fill="FFFFFF"/>
          <w:lang/>
        </w:rPr>
        <w:t>   </w:t>
      </w:r>
      <w:r>
        <w:rPr>
          <w:rFonts w:ascii="仿宋_GB2312" w:eastAsia="仿宋_GB2312" w:hAnsi="宋体" w:cs="仿宋_GB2312"/>
          <w:color w:val="000000"/>
          <w:kern w:val="0"/>
          <w:sz w:val="24"/>
          <w:shd w:val="clear" w:color="auto" w:fill="FFFFFF"/>
          <w:lang/>
        </w:rPr>
        <w:t>日</w:t>
      </w:r>
    </w:p>
    <w:tbl>
      <w:tblPr>
        <w:tblW w:w="8295" w:type="dxa"/>
        <w:jc w:val="center"/>
        <w:tblInd w:w="6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9"/>
        <w:gridCol w:w="198"/>
        <w:gridCol w:w="137"/>
        <w:gridCol w:w="339"/>
        <w:gridCol w:w="1061"/>
        <w:gridCol w:w="766"/>
        <w:gridCol w:w="137"/>
        <w:gridCol w:w="375"/>
        <w:gridCol w:w="137"/>
        <w:gridCol w:w="666"/>
        <w:gridCol w:w="213"/>
        <w:gridCol w:w="318"/>
        <w:gridCol w:w="165"/>
        <w:gridCol w:w="481"/>
        <w:gridCol w:w="999"/>
        <w:gridCol w:w="181"/>
        <w:gridCol w:w="184"/>
        <w:gridCol w:w="1452"/>
        <w:gridCol w:w="197"/>
      </w:tblGrid>
      <w:tr w:rsidR="00E8318C">
        <w:trPr>
          <w:jc w:val="center"/>
        </w:trPr>
        <w:tc>
          <w:tcPr>
            <w:tcW w:w="6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性别</w:t>
            </w:r>
          </w:p>
        </w:tc>
        <w:tc>
          <w:tcPr>
            <w:tcW w:w="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1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照</w:t>
            </w:r>
          </w:p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片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毕业院校</w:t>
            </w:r>
          </w:p>
        </w:tc>
        <w:tc>
          <w:tcPr>
            <w:tcW w:w="28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1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E8318C">
            <w:pPr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历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业</w:t>
            </w:r>
          </w:p>
        </w:tc>
        <w:tc>
          <w:tcPr>
            <w:tcW w:w="28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1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E8318C">
            <w:pPr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trHeight w:val="540"/>
          <w:jc w:val="center"/>
        </w:trPr>
        <w:tc>
          <w:tcPr>
            <w:tcW w:w="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是否师范类毕业生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[  ]</w:t>
            </w:r>
          </w:p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[  ]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毕业时间</w:t>
            </w:r>
          </w:p>
        </w:tc>
        <w:tc>
          <w:tcPr>
            <w:tcW w:w="28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   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月</w:t>
            </w:r>
          </w:p>
        </w:tc>
        <w:tc>
          <w:tcPr>
            <w:tcW w:w="181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E8318C">
            <w:pPr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trHeight w:val="436"/>
          <w:jc w:val="center"/>
        </w:trPr>
        <w:tc>
          <w:tcPr>
            <w:tcW w:w="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现工作单位</w:t>
            </w:r>
          </w:p>
        </w:tc>
        <w:tc>
          <w:tcPr>
            <w:tcW w:w="28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社保缴费起始时间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1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E8318C">
            <w:pPr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身份证号码</w:t>
            </w:r>
          </w:p>
        </w:tc>
        <w:tc>
          <w:tcPr>
            <w:tcW w:w="28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ind w:firstLine="210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教师资格证书种类</w:t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ind w:firstLine="210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trHeight w:val="550"/>
          <w:jc w:val="center"/>
        </w:trPr>
        <w:tc>
          <w:tcPr>
            <w:tcW w:w="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入学前户籍所在地</w:t>
            </w:r>
          </w:p>
        </w:tc>
        <w:tc>
          <w:tcPr>
            <w:tcW w:w="281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现户籍所在地</w:t>
            </w:r>
          </w:p>
        </w:tc>
        <w:tc>
          <w:tcPr>
            <w:tcW w:w="32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现居住地</w:t>
            </w:r>
          </w:p>
        </w:tc>
        <w:tc>
          <w:tcPr>
            <w:tcW w:w="747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6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联系电话</w:t>
            </w:r>
          </w:p>
        </w:tc>
        <w:tc>
          <w:tcPr>
            <w:tcW w:w="747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手机：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                          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固定电话：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2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工作</w:t>
            </w:r>
          </w:p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经历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起止时间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位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任何职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证明人</w:t>
            </w:r>
          </w:p>
        </w:tc>
      </w:tr>
      <w:tr w:rsidR="00E8318C">
        <w:trPr>
          <w:jc w:val="center"/>
        </w:trPr>
        <w:tc>
          <w:tcPr>
            <w:tcW w:w="2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E8318C">
            <w:pPr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2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E8318C">
            <w:pPr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2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E8318C">
            <w:pPr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2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主要荣誉和获奖情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lastRenderedPageBreak/>
              <w:t>况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lastRenderedPageBreak/>
              <w:t>获得时间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荣誉名称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发奖单位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级别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备注</w:t>
            </w:r>
          </w:p>
        </w:tc>
      </w:tr>
      <w:tr w:rsidR="00E8318C">
        <w:trPr>
          <w:jc w:val="center"/>
        </w:trPr>
        <w:tc>
          <w:tcPr>
            <w:tcW w:w="2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E8318C">
            <w:pPr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2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E8318C">
            <w:pPr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2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E8318C">
            <w:pPr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ind w:left="2100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ind w:left="2100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ind w:left="2100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ind w:left="2100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2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E8318C">
            <w:pPr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trHeight w:val="330"/>
          <w:jc w:val="center"/>
        </w:trPr>
        <w:tc>
          <w:tcPr>
            <w:tcW w:w="9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lastRenderedPageBreak/>
              <w:t>应聘单位（意向后打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）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无锡市安镇中心幼儿园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无锡市查桥中心幼儿园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trHeight w:val="1425"/>
          <w:jc w:val="center"/>
        </w:trPr>
        <w:tc>
          <w:tcPr>
            <w:tcW w:w="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报考承诺</w:t>
            </w:r>
          </w:p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 </w:t>
            </w:r>
          </w:p>
        </w:tc>
        <w:tc>
          <w:tcPr>
            <w:tcW w:w="761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本人郑重承诺：</w:t>
            </w:r>
          </w:p>
          <w:p w:rsidR="00E8318C" w:rsidRDefault="00275D09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、真实、准确填报个人有关信息并提供证明、证件等相关材料；</w:t>
            </w:r>
          </w:p>
          <w:p w:rsidR="00E8318C" w:rsidRDefault="00275D09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、服从考试安排，遵守考试纪律，不舞弊或协助他人舞弊。</w:t>
            </w:r>
          </w:p>
          <w:p w:rsidR="00E8318C" w:rsidRDefault="00275D09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、聘用签订劳动合同时，本人确保能提供要求的各类证书和证件。</w:t>
            </w:r>
          </w:p>
          <w:p w:rsidR="00E8318C" w:rsidRDefault="00275D09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、无任何犯罪、违纪处分、参加非法组织等情况。</w:t>
            </w:r>
          </w:p>
          <w:p w:rsidR="00E8318C" w:rsidRDefault="00275D09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、愿意服从街道统筹安排。</w:t>
            </w:r>
          </w:p>
          <w:p w:rsidR="00E8318C" w:rsidRDefault="00275D09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  <w:lang/>
              </w:rPr>
              <w:t>对违反以上承诺所造成的后果，本人自愿承担相应责任。</w:t>
            </w:r>
          </w:p>
          <w:p w:rsidR="00E8318C" w:rsidRDefault="00275D09">
            <w:pPr>
              <w:widowControl/>
              <w:spacing w:before="156" w:line="313" w:lineRule="atLeast"/>
              <w:ind w:firstLine="2837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报考人（签名）：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            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日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trHeight w:val="339"/>
          <w:jc w:val="center"/>
        </w:trPr>
        <w:tc>
          <w:tcPr>
            <w:tcW w:w="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审核意见：</w:t>
            </w:r>
          </w:p>
        </w:tc>
        <w:tc>
          <w:tcPr>
            <w:tcW w:w="761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                            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审核人签名：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               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  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7"/>
                <w:szCs w:val="17"/>
                <w:lang/>
              </w:rPr>
              <w:t>日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  <w:tr w:rsidR="00E8318C">
        <w:trPr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18C" w:rsidRDefault="00275D09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  <w:lang/>
              </w:rPr>
              <w:t> </w:t>
            </w:r>
          </w:p>
        </w:tc>
      </w:tr>
    </w:tbl>
    <w:p w:rsidR="00E8318C" w:rsidRDefault="00275D09">
      <w:pPr>
        <w:widowControl/>
        <w:shd w:val="clear" w:color="auto" w:fill="FFFFFF"/>
        <w:spacing w:before="156" w:line="300" w:lineRule="atLeast"/>
        <w:jc w:val="left"/>
        <w:rPr>
          <w:rFonts w:ascii="宋体" w:eastAsia="宋体" w:hAnsi="宋体" w:cs="宋体"/>
          <w:color w:val="000000"/>
          <w:sz w:val="17"/>
          <w:szCs w:val="17"/>
        </w:rPr>
      </w:pP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1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、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政治面貌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”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栏中填写中共党员、预备党员、团员等；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  <w:shd w:val="clear" w:color="auto" w:fill="FFFFFF"/>
          <w:lang/>
        </w:rPr>
        <w:t>2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主要荣誉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”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栏填写如优秀学生干部、一等奖学金等，优秀教师等；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  <w:shd w:val="clear" w:color="auto" w:fill="FFFFFF"/>
          <w:lang/>
        </w:rPr>
        <w:t> 3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、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教师资格证书种类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”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栏填写如小学教师资格等；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  <w:shd w:val="clear" w:color="auto" w:fill="FFFFFF"/>
          <w:lang/>
        </w:rPr>
        <w:t>4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、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“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工作经历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”</w:t>
      </w:r>
      <w:r>
        <w:rPr>
          <w:rFonts w:ascii="仿宋_GB2312" w:eastAsia="仿宋_GB2312" w:hAnsi="宋体" w:cs="仿宋_GB2312"/>
          <w:color w:val="000000"/>
          <w:kern w:val="0"/>
          <w:sz w:val="18"/>
          <w:szCs w:val="18"/>
          <w:shd w:val="clear" w:color="auto" w:fill="FFFFFF"/>
          <w:lang/>
        </w:rPr>
        <w:t>栏应届毕业生或其他无工作经历的人员可不填写。</w:t>
      </w:r>
    </w:p>
    <w:p w:rsidR="00E8318C" w:rsidRDefault="00E8318C">
      <w:bookmarkStart w:id="0" w:name="_GoBack"/>
      <w:bookmarkEnd w:id="0"/>
    </w:p>
    <w:sectPr w:rsidR="00E8318C" w:rsidSect="00E83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A22F8C"/>
    <w:rsid w:val="00275D09"/>
    <w:rsid w:val="00E8318C"/>
    <w:rsid w:val="2EA22F8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1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2018-06-22T03:08:00Z</dcterms:created>
  <dcterms:modified xsi:type="dcterms:W3CDTF">2018-06-22T03:08:00Z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